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9334" w14:textId="0795E54E" w:rsidR="00CD2698" w:rsidRPr="001A75EF" w:rsidRDefault="00CD2698" w:rsidP="00CD2698">
      <w:pPr>
        <w:jc w:val="center"/>
        <w:rPr>
          <w:sz w:val="40"/>
          <w:szCs w:val="40"/>
        </w:rPr>
      </w:pPr>
      <w:r w:rsidRPr="001A75EF">
        <w:rPr>
          <w:sz w:val="40"/>
          <w:szCs w:val="40"/>
        </w:rPr>
        <w:t xml:space="preserve">Bill4Time </w:t>
      </w:r>
      <w:r w:rsidR="00AD593F">
        <w:rPr>
          <w:sz w:val="40"/>
          <w:szCs w:val="40"/>
        </w:rPr>
        <w:t>Import Intake Form</w:t>
      </w:r>
    </w:p>
    <w:p w14:paraId="59A61E03" w14:textId="0AE52CA4" w:rsidR="00CD2698" w:rsidRPr="001A75EF" w:rsidRDefault="00CD2698" w:rsidP="00CD2698">
      <w:pPr>
        <w:jc w:val="center"/>
        <w:rPr>
          <w:i/>
        </w:rPr>
      </w:pPr>
      <w:r w:rsidRPr="001A75EF">
        <w:rPr>
          <w:i/>
        </w:rPr>
        <w:t xml:space="preserve">Please be as detailed as possible and attach </w:t>
      </w:r>
      <w:r w:rsidR="00AD593F">
        <w:rPr>
          <w:i/>
        </w:rPr>
        <w:t>the data for import</w:t>
      </w:r>
      <w:r w:rsidRPr="001A75EF">
        <w:rPr>
          <w:i/>
        </w:rPr>
        <w:t>.</w:t>
      </w:r>
    </w:p>
    <w:p w14:paraId="54DA3720" w14:textId="77777777" w:rsidR="00CD2698" w:rsidRDefault="00CD2698" w:rsidP="00CD2698">
      <w:pPr>
        <w:jc w:val="right"/>
        <w:rPr>
          <w:sz w:val="22"/>
          <w:szCs w:val="22"/>
        </w:rPr>
      </w:pPr>
    </w:p>
    <w:p w14:paraId="52819EE4" w14:textId="77777777" w:rsidR="00CD2698" w:rsidRDefault="00CD2698" w:rsidP="00CD2698">
      <w:pPr>
        <w:rPr>
          <w:sz w:val="22"/>
          <w:szCs w:val="22"/>
        </w:rPr>
      </w:pPr>
    </w:p>
    <w:p w14:paraId="51B9699E" w14:textId="77777777" w:rsidR="00CD2698" w:rsidRDefault="00CD2698" w:rsidP="00CD2698">
      <w:pPr>
        <w:rPr>
          <w:sz w:val="22"/>
          <w:szCs w:val="22"/>
        </w:rPr>
      </w:pPr>
    </w:p>
    <w:p w14:paraId="5115B59A" w14:textId="47CD52C8" w:rsidR="00CD2698" w:rsidRDefault="00AD593F" w:rsidP="00CD26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software was this data exported from (if any)?</w:t>
      </w:r>
    </w:p>
    <w:p w14:paraId="48E4C1AB" w14:textId="77777777" w:rsidR="00CD2698" w:rsidRDefault="00CD2698" w:rsidP="00CD2698">
      <w:pPr>
        <w:rPr>
          <w:sz w:val="22"/>
          <w:szCs w:val="22"/>
        </w:rPr>
      </w:pPr>
    </w:p>
    <w:p w14:paraId="0AE6861B" w14:textId="77777777" w:rsidR="00CD2698" w:rsidRDefault="00CD2698" w:rsidP="00CD2698">
      <w:pPr>
        <w:rPr>
          <w:sz w:val="22"/>
          <w:szCs w:val="22"/>
        </w:rPr>
      </w:pPr>
    </w:p>
    <w:p w14:paraId="48B36A23" w14:textId="77777777" w:rsidR="00CD2698" w:rsidRDefault="00CD2698" w:rsidP="00CD2698">
      <w:pPr>
        <w:rPr>
          <w:sz w:val="22"/>
          <w:szCs w:val="22"/>
        </w:rPr>
      </w:pPr>
    </w:p>
    <w:p w14:paraId="63B53D82" w14:textId="77777777" w:rsidR="00CD2698" w:rsidRDefault="00CD2698" w:rsidP="00CD2698">
      <w:pPr>
        <w:rPr>
          <w:sz w:val="22"/>
          <w:szCs w:val="22"/>
        </w:rPr>
      </w:pPr>
    </w:p>
    <w:p w14:paraId="3B0590CC" w14:textId="77777777" w:rsidR="00CD2698" w:rsidRPr="00B35930" w:rsidRDefault="00CD2698" w:rsidP="00CD2698">
      <w:pPr>
        <w:rPr>
          <w:sz w:val="22"/>
          <w:szCs w:val="22"/>
        </w:rPr>
      </w:pPr>
    </w:p>
    <w:p w14:paraId="5F90C384" w14:textId="77777777" w:rsidR="00CD2698" w:rsidRDefault="00CD2698" w:rsidP="00CD2698">
      <w:pPr>
        <w:rPr>
          <w:sz w:val="22"/>
          <w:szCs w:val="22"/>
        </w:rPr>
      </w:pPr>
    </w:p>
    <w:p w14:paraId="4FA97DE3" w14:textId="4949DF74" w:rsidR="00CD2698" w:rsidRDefault="00AD593F" w:rsidP="00AD59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D593F">
        <w:rPr>
          <w:sz w:val="22"/>
          <w:szCs w:val="22"/>
        </w:rPr>
        <w:t>Who is the contact person for this request? Please include a name, email, and phone number.</w:t>
      </w:r>
    </w:p>
    <w:p w14:paraId="344F4CA0" w14:textId="77777777" w:rsidR="00CD2698" w:rsidRDefault="00CD2698" w:rsidP="00CD2698">
      <w:pPr>
        <w:rPr>
          <w:sz w:val="22"/>
          <w:szCs w:val="22"/>
        </w:rPr>
      </w:pPr>
    </w:p>
    <w:p w14:paraId="22E2CE86" w14:textId="77777777" w:rsidR="00CD2698" w:rsidRDefault="00CD2698" w:rsidP="00CD2698">
      <w:pPr>
        <w:rPr>
          <w:sz w:val="22"/>
          <w:szCs w:val="22"/>
        </w:rPr>
      </w:pPr>
    </w:p>
    <w:p w14:paraId="7219A293" w14:textId="77777777" w:rsidR="00CD2698" w:rsidRDefault="00CD2698" w:rsidP="00CD2698">
      <w:pPr>
        <w:rPr>
          <w:sz w:val="22"/>
          <w:szCs w:val="22"/>
        </w:rPr>
      </w:pPr>
    </w:p>
    <w:p w14:paraId="09A29166" w14:textId="77777777" w:rsidR="00AD593F" w:rsidRDefault="00AD593F" w:rsidP="00CD2698">
      <w:pPr>
        <w:rPr>
          <w:sz w:val="22"/>
          <w:szCs w:val="22"/>
        </w:rPr>
      </w:pPr>
    </w:p>
    <w:p w14:paraId="07C7A9E8" w14:textId="77777777" w:rsidR="00CD2698" w:rsidRPr="00B35930" w:rsidRDefault="00CD2698" w:rsidP="00CD2698">
      <w:pPr>
        <w:rPr>
          <w:sz w:val="22"/>
          <w:szCs w:val="22"/>
        </w:rPr>
      </w:pPr>
    </w:p>
    <w:p w14:paraId="11CDEE38" w14:textId="77777777" w:rsidR="00CD2698" w:rsidRDefault="00CD2698" w:rsidP="00CD2698">
      <w:pPr>
        <w:rPr>
          <w:sz w:val="22"/>
          <w:szCs w:val="22"/>
        </w:rPr>
      </w:pPr>
    </w:p>
    <w:p w14:paraId="24389204" w14:textId="3D307A98" w:rsidR="00CD2698" w:rsidRDefault="00EA285F" w:rsidP="00AD59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When completing a data import assigning a specific user to a row of data is often required.  For example, we need to know which user on your account would </w:t>
      </w:r>
      <w:proofErr w:type="gramStart"/>
      <w:r>
        <w:rPr>
          <w:sz w:val="22"/>
          <w:szCs w:val="22"/>
        </w:rPr>
        <w:t>be:</w:t>
      </w:r>
      <w:proofErr w:type="gramEnd"/>
      <w:r>
        <w:rPr>
          <w:sz w:val="22"/>
          <w:szCs w:val="22"/>
        </w:rPr>
        <w:t xml:space="preserve"> the </w:t>
      </w:r>
      <w:r w:rsidR="00AD593F" w:rsidRPr="00AD593F">
        <w:rPr>
          <w:sz w:val="22"/>
          <w:szCs w:val="22"/>
        </w:rPr>
        <w:t xml:space="preserve">Account Manager for the Client Import, </w:t>
      </w:r>
      <w:r>
        <w:rPr>
          <w:sz w:val="22"/>
          <w:szCs w:val="22"/>
        </w:rPr>
        <w:t xml:space="preserve">the </w:t>
      </w:r>
      <w:r w:rsidR="00AD593F" w:rsidRPr="00AD593F">
        <w:rPr>
          <w:sz w:val="22"/>
          <w:szCs w:val="22"/>
        </w:rPr>
        <w:t>User for Time Entries/Expense Entries</w:t>
      </w:r>
      <w:r>
        <w:rPr>
          <w:sz w:val="22"/>
          <w:szCs w:val="22"/>
        </w:rPr>
        <w:t>, etc.</w:t>
      </w:r>
      <w:r w:rsidR="00AD593F" w:rsidRPr="00AD593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593F" w:rsidRPr="00AD593F">
        <w:rPr>
          <w:sz w:val="22"/>
          <w:szCs w:val="22"/>
        </w:rPr>
        <w:t>f your data is missing a User in one of these rows, do you have a default user you would like us to assign to these entries</w:t>
      </w:r>
      <w:r w:rsidR="00CD2698" w:rsidRPr="00F07939">
        <w:rPr>
          <w:sz w:val="22"/>
          <w:szCs w:val="22"/>
        </w:rPr>
        <w:t xml:space="preserve">? </w:t>
      </w:r>
    </w:p>
    <w:p w14:paraId="29467BB8" w14:textId="77777777" w:rsidR="00CD2698" w:rsidRDefault="00CD2698" w:rsidP="00CD2698">
      <w:pPr>
        <w:rPr>
          <w:sz w:val="22"/>
          <w:szCs w:val="22"/>
        </w:rPr>
      </w:pPr>
    </w:p>
    <w:p w14:paraId="10051AA3" w14:textId="77777777" w:rsidR="00CD2698" w:rsidRDefault="00CD2698" w:rsidP="00CD2698">
      <w:pPr>
        <w:rPr>
          <w:sz w:val="22"/>
          <w:szCs w:val="22"/>
        </w:rPr>
      </w:pPr>
    </w:p>
    <w:p w14:paraId="2EDB9C0F" w14:textId="375ECAEF" w:rsidR="00CD2698" w:rsidRDefault="00CD2698" w:rsidP="00CD2698">
      <w:pPr>
        <w:rPr>
          <w:sz w:val="22"/>
          <w:szCs w:val="22"/>
        </w:rPr>
      </w:pPr>
    </w:p>
    <w:p w14:paraId="4A9BF9A2" w14:textId="5CC48847" w:rsidR="00AD593F" w:rsidRDefault="00AD593F" w:rsidP="00CD2698">
      <w:pPr>
        <w:rPr>
          <w:sz w:val="22"/>
          <w:szCs w:val="22"/>
        </w:rPr>
      </w:pPr>
    </w:p>
    <w:p w14:paraId="7AACF01E" w14:textId="77777777" w:rsidR="00AD593F" w:rsidRDefault="00AD593F" w:rsidP="00CD2698">
      <w:pPr>
        <w:rPr>
          <w:sz w:val="22"/>
          <w:szCs w:val="22"/>
        </w:rPr>
      </w:pPr>
    </w:p>
    <w:p w14:paraId="39FEB1CF" w14:textId="77777777" w:rsidR="00CD2698" w:rsidRDefault="00CD2698" w:rsidP="00CD2698">
      <w:pPr>
        <w:rPr>
          <w:sz w:val="22"/>
          <w:szCs w:val="22"/>
        </w:rPr>
      </w:pPr>
    </w:p>
    <w:p w14:paraId="3CC57167" w14:textId="77777777" w:rsidR="00CD2698" w:rsidRPr="00B35930" w:rsidRDefault="00CD2698" w:rsidP="00CD2698">
      <w:pPr>
        <w:rPr>
          <w:sz w:val="22"/>
          <w:szCs w:val="22"/>
        </w:rPr>
      </w:pPr>
    </w:p>
    <w:p w14:paraId="7D9C4A0A" w14:textId="77777777" w:rsidR="00CD2698" w:rsidRDefault="00CD2698" w:rsidP="00CD2698">
      <w:pPr>
        <w:rPr>
          <w:sz w:val="22"/>
          <w:szCs w:val="22"/>
        </w:rPr>
      </w:pPr>
    </w:p>
    <w:p w14:paraId="6FD168BA" w14:textId="2E621764" w:rsidR="00CD2698" w:rsidRDefault="00AD593F" w:rsidP="00AD59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D593F">
        <w:rPr>
          <w:sz w:val="22"/>
          <w:szCs w:val="22"/>
        </w:rPr>
        <w:t xml:space="preserve">Please provide a mapping of the fields in your data spreadsheet to fields in Bill4Time (ex: Column </w:t>
      </w:r>
      <w:r w:rsidR="00EA285F">
        <w:rPr>
          <w:sz w:val="22"/>
          <w:szCs w:val="22"/>
        </w:rPr>
        <w:t>A</w:t>
      </w:r>
      <w:r w:rsidRPr="00AD593F">
        <w:rPr>
          <w:sz w:val="22"/>
          <w:szCs w:val="22"/>
        </w:rPr>
        <w:t xml:space="preserve"> is Client ID, Column </w:t>
      </w:r>
      <w:r w:rsidR="00EA285F">
        <w:rPr>
          <w:sz w:val="22"/>
          <w:szCs w:val="22"/>
        </w:rPr>
        <w:t>B</w:t>
      </w:r>
      <w:r w:rsidRPr="00AD593F">
        <w:rPr>
          <w:sz w:val="22"/>
          <w:szCs w:val="22"/>
        </w:rPr>
        <w:t xml:space="preserve"> is Client Name, </w:t>
      </w:r>
      <w:proofErr w:type="spellStart"/>
      <w:r w:rsidRPr="00AD593F">
        <w:rPr>
          <w:sz w:val="22"/>
          <w:szCs w:val="22"/>
        </w:rPr>
        <w:t>etc</w:t>
      </w:r>
      <w:proofErr w:type="spellEnd"/>
      <w:r w:rsidRPr="00AD593F">
        <w:rPr>
          <w:sz w:val="22"/>
          <w:szCs w:val="22"/>
        </w:rPr>
        <w:t>). You can see the fields available for import in the examples attached. Fields highlighted in "Red" are required for imports.</w:t>
      </w:r>
    </w:p>
    <w:p w14:paraId="4FAB9497" w14:textId="77777777" w:rsidR="00CD2698" w:rsidRDefault="00CD2698" w:rsidP="00CD2698">
      <w:pPr>
        <w:rPr>
          <w:sz w:val="22"/>
          <w:szCs w:val="22"/>
        </w:rPr>
      </w:pPr>
    </w:p>
    <w:p w14:paraId="047049CA" w14:textId="77777777" w:rsidR="00CD2698" w:rsidRDefault="00CD2698" w:rsidP="00CD2698">
      <w:pPr>
        <w:rPr>
          <w:sz w:val="22"/>
          <w:szCs w:val="22"/>
        </w:rPr>
      </w:pPr>
    </w:p>
    <w:p w14:paraId="62CB7132" w14:textId="77777777" w:rsidR="00CD2698" w:rsidRDefault="00CD2698" w:rsidP="00CD2698">
      <w:pPr>
        <w:rPr>
          <w:sz w:val="22"/>
          <w:szCs w:val="22"/>
        </w:rPr>
      </w:pPr>
    </w:p>
    <w:p w14:paraId="1D6D9EA2" w14:textId="5241FE17" w:rsidR="00CD2698" w:rsidRDefault="00CD2698" w:rsidP="00CD2698">
      <w:pPr>
        <w:rPr>
          <w:sz w:val="22"/>
          <w:szCs w:val="22"/>
        </w:rPr>
      </w:pPr>
    </w:p>
    <w:p w14:paraId="48BD974A" w14:textId="2C61D10B" w:rsidR="00AD593F" w:rsidRDefault="00AD593F" w:rsidP="00CD2698">
      <w:pPr>
        <w:rPr>
          <w:sz w:val="22"/>
          <w:szCs w:val="22"/>
        </w:rPr>
      </w:pPr>
    </w:p>
    <w:sectPr w:rsidR="00AD59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6F19" w14:textId="77777777" w:rsidR="00AE7E91" w:rsidRDefault="00AE7E91" w:rsidP="008E357A">
      <w:r>
        <w:separator/>
      </w:r>
    </w:p>
  </w:endnote>
  <w:endnote w:type="continuationSeparator" w:id="0">
    <w:p w14:paraId="625AA663" w14:textId="77777777" w:rsidR="00AE7E91" w:rsidRDefault="00AE7E91" w:rsidP="008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1398" w14:textId="77777777" w:rsidR="00AE7E91" w:rsidRDefault="00AE7E91" w:rsidP="008E357A">
      <w:r>
        <w:separator/>
      </w:r>
    </w:p>
  </w:footnote>
  <w:footnote w:type="continuationSeparator" w:id="0">
    <w:p w14:paraId="62566CB4" w14:textId="77777777" w:rsidR="00AE7E91" w:rsidRDefault="00AE7E91" w:rsidP="008E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6FF8" w14:textId="489DCA33" w:rsidR="005A1FA7" w:rsidRDefault="005A1FA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A0E823" wp14:editId="6862EA2E">
          <wp:simplePos x="0" y="0"/>
          <wp:positionH relativeFrom="margin">
            <wp:align>center</wp:align>
          </wp:positionH>
          <wp:positionV relativeFrom="page">
            <wp:posOffset>142875</wp:posOffset>
          </wp:positionV>
          <wp:extent cx="1713865" cy="656590"/>
          <wp:effectExtent l="0" t="0" r="635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685C9" wp14:editId="6CFC7EEA">
              <wp:simplePos x="0" y="0"/>
              <wp:positionH relativeFrom="page">
                <wp:posOffset>19050</wp:posOffset>
              </wp:positionH>
              <wp:positionV relativeFrom="paragraph">
                <wp:posOffset>-447675</wp:posOffset>
              </wp:positionV>
              <wp:extent cx="7734300" cy="8001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00100"/>
                      </a:xfrm>
                      <a:prstGeom prst="rect">
                        <a:avLst/>
                      </a:prstGeom>
                      <a:solidFill>
                        <a:srgbClr val="00003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583C7" id="Rectangle 3" o:spid="_x0000_s1026" style="position:absolute;margin-left:1.5pt;margin-top:-35.25pt;width:60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" fillcolor="#003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79B"/>
    <w:multiLevelType w:val="hybridMultilevel"/>
    <w:tmpl w:val="6A16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755"/>
    <w:multiLevelType w:val="hybridMultilevel"/>
    <w:tmpl w:val="EF0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4A2"/>
    <w:multiLevelType w:val="hybridMultilevel"/>
    <w:tmpl w:val="9746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7FB"/>
    <w:multiLevelType w:val="hybridMultilevel"/>
    <w:tmpl w:val="633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6580"/>
    <w:multiLevelType w:val="hybridMultilevel"/>
    <w:tmpl w:val="4BC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16559">
    <w:abstractNumId w:val="2"/>
  </w:num>
  <w:num w:numId="2" w16cid:durableId="1099180873">
    <w:abstractNumId w:val="0"/>
  </w:num>
  <w:num w:numId="3" w16cid:durableId="1627079776">
    <w:abstractNumId w:val="1"/>
  </w:num>
  <w:num w:numId="4" w16cid:durableId="1978604588">
    <w:abstractNumId w:val="4"/>
  </w:num>
  <w:num w:numId="5" w16cid:durableId="81699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77"/>
    <w:rsid w:val="000545CB"/>
    <w:rsid w:val="000A46E3"/>
    <w:rsid w:val="000D519A"/>
    <w:rsid w:val="000F6C26"/>
    <w:rsid w:val="00187E60"/>
    <w:rsid w:val="00257847"/>
    <w:rsid w:val="00295F80"/>
    <w:rsid w:val="002A76A4"/>
    <w:rsid w:val="00442FEB"/>
    <w:rsid w:val="004B5F0F"/>
    <w:rsid w:val="004E1E61"/>
    <w:rsid w:val="005976B2"/>
    <w:rsid w:val="005A1FA7"/>
    <w:rsid w:val="005D2371"/>
    <w:rsid w:val="005E3568"/>
    <w:rsid w:val="00603AD9"/>
    <w:rsid w:val="006B6470"/>
    <w:rsid w:val="00730D36"/>
    <w:rsid w:val="007C0984"/>
    <w:rsid w:val="007D371E"/>
    <w:rsid w:val="007F6876"/>
    <w:rsid w:val="008A5E63"/>
    <w:rsid w:val="008E357A"/>
    <w:rsid w:val="00A10ED3"/>
    <w:rsid w:val="00A53E96"/>
    <w:rsid w:val="00AB5D9A"/>
    <w:rsid w:val="00AD593F"/>
    <w:rsid w:val="00AE7E91"/>
    <w:rsid w:val="00B07177"/>
    <w:rsid w:val="00B44874"/>
    <w:rsid w:val="00B62FE9"/>
    <w:rsid w:val="00B6329C"/>
    <w:rsid w:val="00B64A3C"/>
    <w:rsid w:val="00BF084A"/>
    <w:rsid w:val="00C17430"/>
    <w:rsid w:val="00C21BE5"/>
    <w:rsid w:val="00CD19F7"/>
    <w:rsid w:val="00CD2698"/>
    <w:rsid w:val="00D065DD"/>
    <w:rsid w:val="00D13A67"/>
    <w:rsid w:val="00D30137"/>
    <w:rsid w:val="00E26B35"/>
    <w:rsid w:val="00E722D5"/>
    <w:rsid w:val="00E87342"/>
    <w:rsid w:val="00E9795E"/>
    <w:rsid w:val="00EA285F"/>
    <w:rsid w:val="00F369A3"/>
    <w:rsid w:val="00F47E72"/>
    <w:rsid w:val="00F6382E"/>
    <w:rsid w:val="00F77586"/>
    <w:rsid w:val="00FB2E3D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9C05A"/>
  <w15:chartTrackingRefBased/>
  <w15:docId w15:val="{8227A377-9DAA-4F51-BC70-58D0D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7A"/>
  </w:style>
  <w:style w:type="paragraph" w:styleId="Footer">
    <w:name w:val="footer"/>
    <w:basedOn w:val="Normal"/>
    <w:link w:val="FooterChar"/>
    <w:uiPriority w:val="99"/>
    <w:unhideWhenUsed/>
    <w:rsid w:val="008E3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7A"/>
  </w:style>
  <w:style w:type="paragraph" w:styleId="ListParagraph">
    <w:name w:val="List Paragraph"/>
    <w:basedOn w:val="Normal"/>
    <w:uiPriority w:val="34"/>
    <w:qFormat/>
    <w:rsid w:val="00B07177"/>
    <w:pPr>
      <w:ind w:left="720"/>
      <w:contextualSpacing/>
    </w:pPr>
  </w:style>
  <w:style w:type="table" w:styleId="TableGrid">
    <w:name w:val="Table Grid"/>
    <w:basedOn w:val="TableNormal"/>
    <w:uiPriority w:val="39"/>
    <w:rsid w:val="000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ocuments\Custom%20Office%20Templates\B4THead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81DB-B930-48AE-8B2C-B4483E9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B4THeaderTemplate</Template>
  <TotalTime>114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Suzie Klinge</cp:lastModifiedBy>
  <cp:revision>2</cp:revision>
  <dcterms:created xsi:type="dcterms:W3CDTF">2023-01-27T22:44:00Z</dcterms:created>
  <dcterms:modified xsi:type="dcterms:W3CDTF">2023-01-27T22:44:00Z</dcterms:modified>
</cp:coreProperties>
</file>