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5A587" w14:textId="77777777" w:rsidR="00C542D2" w:rsidRDefault="00C542D2" w:rsidP="00C542D2">
      <w:pPr>
        <w:jc w:val="center"/>
        <w:rPr>
          <w:sz w:val="40"/>
          <w:szCs w:val="40"/>
        </w:rPr>
      </w:pPr>
      <w:r>
        <w:rPr>
          <w:sz w:val="40"/>
          <w:szCs w:val="40"/>
        </w:rPr>
        <w:t>Bill4Time Import Intake Form</w:t>
      </w:r>
    </w:p>
    <w:p w14:paraId="664C11DE" w14:textId="77777777" w:rsidR="00C542D2" w:rsidRDefault="00C542D2" w:rsidP="00C542D2">
      <w:pPr>
        <w:jc w:val="center"/>
        <w:rPr>
          <w:i/>
        </w:rPr>
      </w:pPr>
      <w:r>
        <w:rPr>
          <w:i/>
        </w:rPr>
        <w:t>Please be as detailed as possible and attach the data for import.</w:t>
      </w:r>
    </w:p>
    <w:p w14:paraId="0F566C16" w14:textId="77777777" w:rsidR="00C542D2" w:rsidRDefault="00C542D2" w:rsidP="00C542D2">
      <w:pPr>
        <w:jc w:val="right"/>
        <w:rPr>
          <w:sz w:val="22"/>
          <w:szCs w:val="22"/>
        </w:rPr>
      </w:pPr>
    </w:p>
    <w:p w14:paraId="017D33D4" w14:textId="77777777" w:rsidR="00C542D2" w:rsidRDefault="00C542D2" w:rsidP="00C542D2">
      <w:pPr>
        <w:rPr>
          <w:sz w:val="22"/>
          <w:szCs w:val="22"/>
        </w:rPr>
      </w:pPr>
    </w:p>
    <w:p w14:paraId="3B3A0975" w14:textId="77777777" w:rsidR="00C542D2" w:rsidRDefault="00C542D2" w:rsidP="00C542D2">
      <w:pPr>
        <w:pStyle w:val="ListParagraph"/>
        <w:numPr>
          <w:ilvl w:val="0"/>
          <w:numId w:val="6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What software was this data exported from (if any)?</w:t>
      </w:r>
    </w:p>
    <w:p w14:paraId="3C89A53F" w14:textId="77777777" w:rsidR="00C542D2" w:rsidRDefault="00C542D2" w:rsidP="00C542D2">
      <w:pPr>
        <w:pStyle w:val="ListParagraph"/>
        <w:rPr>
          <w:sz w:val="22"/>
          <w:szCs w:val="22"/>
        </w:rPr>
      </w:pPr>
    </w:p>
    <w:p w14:paraId="07953BBB" w14:textId="77777777" w:rsidR="00C542D2" w:rsidRDefault="00C542D2" w:rsidP="00C542D2">
      <w:pPr>
        <w:rPr>
          <w:sz w:val="22"/>
          <w:szCs w:val="22"/>
        </w:rPr>
      </w:pPr>
    </w:p>
    <w:p w14:paraId="0321203F" w14:textId="77777777" w:rsidR="00C542D2" w:rsidRDefault="00C542D2" w:rsidP="00C542D2">
      <w:pPr>
        <w:rPr>
          <w:sz w:val="22"/>
          <w:szCs w:val="22"/>
        </w:rPr>
      </w:pPr>
    </w:p>
    <w:p w14:paraId="28DEC3EA" w14:textId="77777777" w:rsidR="00C542D2" w:rsidRDefault="00C542D2" w:rsidP="00C542D2">
      <w:pPr>
        <w:pStyle w:val="ListParagraph"/>
        <w:numPr>
          <w:ilvl w:val="0"/>
          <w:numId w:val="6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Who is the contact person for this request? Please include a name, email, and phone number.</w:t>
      </w:r>
    </w:p>
    <w:p w14:paraId="050EB63D" w14:textId="77777777" w:rsidR="00C542D2" w:rsidRDefault="00C542D2" w:rsidP="00C542D2">
      <w:pPr>
        <w:pStyle w:val="ListParagraph"/>
        <w:rPr>
          <w:sz w:val="22"/>
          <w:szCs w:val="22"/>
        </w:rPr>
      </w:pPr>
    </w:p>
    <w:p w14:paraId="2071FE8E" w14:textId="77777777" w:rsidR="00C542D2" w:rsidRDefault="00C542D2" w:rsidP="00C542D2">
      <w:pPr>
        <w:rPr>
          <w:sz w:val="22"/>
          <w:szCs w:val="22"/>
        </w:rPr>
      </w:pPr>
    </w:p>
    <w:p w14:paraId="503F507F" w14:textId="77777777" w:rsidR="00C542D2" w:rsidRDefault="00C542D2" w:rsidP="00C542D2">
      <w:pPr>
        <w:rPr>
          <w:sz w:val="22"/>
          <w:szCs w:val="22"/>
        </w:rPr>
      </w:pPr>
    </w:p>
    <w:p w14:paraId="27FFF9D8" w14:textId="77777777" w:rsidR="00C542D2" w:rsidRDefault="00C542D2" w:rsidP="00C542D2">
      <w:pPr>
        <w:pStyle w:val="ListParagraph"/>
        <w:numPr>
          <w:ilvl w:val="0"/>
          <w:numId w:val="6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When completing a data import assigning a specific user to a row of data is often required.  For example, we need to know which user on your account would </w:t>
      </w:r>
      <w:proofErr w:type="gramStart"/>
      <w:r>
        <w:rPr>
          <w:b/>
          <w:bCs/>
          <w:sz w:val="22"/>
          <w:szCs w:val="22"/>
          <w:u w:val="single"/>
        </w:rPr>
        <w:t>be:</w:t>
      </w:r>
      <w:proofErr w:type="gramEnd"/>
      <w:r>
        <w:rPr>
          <w:b/>
          <w:bCs/>
          <w:sz w:val="22"/>
          <w:szCs w:val="22"/>
          <w:u w:val="single"/>
        </w:rPr>
        <w:t xml:space="preserve"> the Account Manager for the Client Import, the User for Time Entries/Expense Entries, etc. If your data is missing a User in one of these rows, do you have a default user you would like us to assign to these entries? </w:t>
      </w:r>
    </w:p>
    <w:p w14:paraId="2220A7EA" w14:textId="77777777" w:rsidR="00C542D2" w:rsidRDefault="00C542D2" w:rsidP="00C542D2">
      <w:pPr>
        <w:rPr>
          <w:sz w:val="22"/>
          <w:szCs w:val="22"/>
        </w:rPr>
      </w:pPr>
    </w:p>
    <w:p w14:paraId="59D68AAE" w14:textId="77777777" w:rsidR="00C542D2" w:rsidRDefault="00C542D2" w:rsidP="00C542D2">
      <w:pPr>
        <w:rPr>
          <w:sz w:val="22"/>
          <w:szCs w:val="22"/>
        </w:rPr>
      </w:pPr>
    </w:p>
    <w:p w14:paraId="16932AC7" w14:textId="77777777" w:rsidR="00C542D2" w:rsidRDefault="00C542D2" w:rsidP="00C542D2">
      <w:pPr>
        <w:rPr>
          <w:sz w:val="22"/>
          <w:szCs w:val="22"/>
        </w:rPr>
      </w:pPr>
    </w:p>
    <w:p w14:paraId="26DCC78C" w14:textId="77777777" w:rsidR="00C542D2" w:rsidRDefault="00C542D2" w:rsidP="00C542D2">
      <w:pPr>
        <w:rPr>
          <w:sz w:val="22"/>
          <w:szCs w:val="22"/>
        </w:rPr>
      </w:pPr>
    </w:p>
    <w:p w14:paraId="7EE0029F" w14:textId="77777777" w:rsidR="00C542D2" w:rsidRDefault="00C542D2" w:rsidP="00C542D2">
      <w:pPr>
        <w:pStyle w:val="ListParagraph"/>
        <w:numPr>
          <w:ilvl w:val="0"/>
          <w:numId w:val="6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Please provide a mapping of the fields in your data spreadsheet to fields in Bill4Time (ex: Column A is Client ID, Column B is Client Name, </w:t>
      </w:r>
      <w:proofErr w:type="spellStart"/>
      <w:r>
        <w:rPr>
          <w:b/>
          <w:bCs/>
          <w:sz w:val="22"/>
          <w:szCs w:val="22"/>
          <w:u w:val="single"/>
        </w:rPr>
        <w:t>etc</w:t>
      </w:r>
      <w:proofErr w:type="spellEnd"/>
      <w:r>
        <w:rPr>
          <w:b/>
          <w:bCs/>
          <w:sz w:val="22"/>
          <w:szCs w:val="22"/>
          <w:u w:val="single"/>
        </w:rPr>
        <w:t>). You can see the fields available for import in the examples attached. Fields highlighted in "Red" are required for imports.</w:t>
      </w:r>
    </w:p>
    <w:p w14:paraId="72D199E0" w14:textId="77777777" w:rsidR="00C542D2" w:rsidRDefault="00C542D2" w:rsidP="00C542D2">
      <w:pPr>
        <w:rPr>
          <w:sz w:val="22"/>
          <w:szCs w:val="22"/>
        </w:rPr>
      </w:pPr>
    </w:p>
    <w:p w14:paraId="3F9D60B2" w14:textId="77777777" w:rsidR="00AD593F" w:rsidRDefault="00AD593F" w:rsidP="00CD2698">
      <w:pPr>
        <w:rPr>
          <w:sz w:val="22"/>
          <w:szCs w:val="22"/>
        </w:rPr>
      </w:pPr>
    </w:p>
    <w:p w14:paraId="116B65F3" w14:textId="77777777" w:rsidR="00CD2698" w:rsidRPr="00B35930" w:rsidRDefault="00CD2698" w:rsidP="00CD2698">
      <w:pPr>
        <w:rPr>
          <w:sz w:val="22"/>
          <w:szCs w:val="22"/>
        </w:rPr>
      </w:pPr>
    </w:p>
    <w:p w14:paraId="6032DE7D" w14:textId="77777777" w:rsidR="00CD2698" w:rsidRDefault="00CD2698" w:rsidP="00CD2698">
      <w:pPr>
        <w:rPr>
          <w:sz w:val="22"/>
          <w:szCs w:val="22"/>
        </w:rPr>
      </w:pPr>
    </w:p>
    <w:p w14:paraId="6A1EDDA1" w14:textId="496E2EC4" w:rsidR="000D519A" w:rsidRPr="00CD2698" w:rsidRDefault="000D519A" w:rsidP="00D065DD">
      <w:pPr>
        <w:rPr>
          <w:sz w:val="22"/>
          <w:szCs w:val="22"/>
        </w:rPr>
      </w:pPr>
    </w:p>
    <w:sectPr w:rsidR="000D519A" w:rsidRPr="00CD2698" w:rsidSect="00C542D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DC79" w14:textId="77777777" w:rsidR="006D774F" w:rsidRDefault="006D774F" w:rsidP="008E357A">
      <w:r>
        <w:separator/>
      </w:r>
    </w:p>
  </w:endnote>
  <w:endnote w:type="continuationSeparator" w:id="0">
    <w:p w14:paraId="24E62A92" w14:textId="77777777" w:rsidR="006D774F" w:rsidRDefault="006D774F" w:rsidP="008E3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4C23" w14:textId="77777777" w:rsidR="006D774F" w:rsidRDefault="006D774F" w:rsidP="008E357A">
      <w:r>
        <w:separator/>
      </w:r>
    </w:p>
  </w:footnote>
  <w:footnote w:type="continuationSeparator" w:id="0">
    <w:p w14:paraId="62E00B39" w14:textId="77777777" w:rsidR="006D774F" w:rsidRDefault="006D774F" w:rsidP="008E3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E5B0" w14:textId="77777777" w:rsidR="008E357A" w:rsidRPr="008E357A" w:rsidRDefault="008E357A" w:rsidP="008E357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6436DD" wp14:editId="5A99B944">
          <wp:simplePos x="0" y="0"/>
          <wp:positionH relativeFrom="column">
            <wp:posOffset>-982980</wp:posOffset>
          </wp:positionH>
          <wp:positionV relativeFrom="paragraph">
            <wp:posOffset>-481330</wp:posOffset>
          </wp:positionV>
          <wp:extent cx="8136731" cy="592329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-bar-4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731" cy="592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79B"/>
    <w:multiLevelType w:val="hybridMultilevel"/>
    <w:tmpl w:val="6A16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6755"/>
    <w:multiLevelType w:val="hybridMultilevel"/>
    <w:tmpl w:val="EF04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E74A2"/>
    <w:multiLevelType w:val="hybridMultilevel"/>
    <w:tmpl w:val="9746C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27FB"/>
    <w:multiLevelType w:val="hybridMultilevel"/>
    <w:tmpl w:val="633E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6580"/>
    <w:multiLevelType w:val="hybridMultilevel"/>
    <w:tmpl w:val="4BC68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177"/>
    <w:rsid w:val="000545CB"/>
    <w:rsid w:val="000A46E3"/>
    <w:rsid w:val="000D519A"/>
    <w:rsid w:val="000F6C26"/>
    <w:rsid w:val="00187E60"/>
    <w:rsid w:val="00257847"/>
    <w:rsid w:val="00295F80"/>
    <w:rsid w:val="002A76A4"/>
    <w:rsid w:val="00442FEB"/>
    <w:rsid w:val="004B5F0F"/>
    <w:rsid w:val="004E1E61"/>
    <w:rsid w:val="005D2371"/>
    <w:rsid w:val="005E3568"/>
    <w:rsid w:val="00603AD9"/>
    <w:rsid w:val="006B6470"/>
    <w:rsid w:val="006D774F"/>
    <w:rsid w:val="00730D36"/>
    <w:rsid w:val="007C0984"/>
    <w:rsid w:val="007D371E"/>
    <w:rsid w:val="007F6876"/>
    <w:rsid w:val="008A5E63"/>
    <w:rsid w:val="008E357A"/>
    <w:rsid w:val="00A10ED3"/>
    <w:rsid w:val="00A53E96"/>
    <w:rsid w:val="00AB5D9A"/>
    <w:rsid w:val="00AD593F"/>
    <w:rsid w:val="00B07177"/>
    <w:rsid w:val="00B44874"/>
    <w:rsid w:val="00B62FE9"/>
    <w:rsid w:val="00B6329C"/>
    <w:rsid w:val="00B64A3C"/>
    <w:rsid w:val="00BF084A"/>
    <w:rsid w:val="00C21BE5"/>
    <w:rsid w:val="00C542D2"/>
    <w:rsid w:val="00CD19F7"/>
    <w:rsid w:val="00CD2698"/>
    <w:rsid w:val="00D065DD"/>
    <w:rsid w:val="00D13A67"/>
    <w:rsid w:val="00D30137"/>
    <w:rsid w:val="00E26B35"/>
    <w:rsid w:val="00E722D5"/>
    <w:rsid w:val="00E87342"/>
    <w:rsid w:val="00E9795E"/>
    <w:rsid w:val="00EA285F"/>
    <w:rsid w:val="00F369A3"/>
    <w:rsid w:val="00F47E72"/>
    <w:rsid w:val="00F6382E"/>
    <w:rsid w:val="00F77586"/>
    <w:rsid w:val="00FB2E3D"/>
    <w:rsid w:val="00F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9C05A"/>
  <w15:chartTrackingRefBased/>
  <w15:docId w15:val="{8227A377-9DAA-4F51-BC70-58D0D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9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5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7A"/>
  </w:style>
  <w:style w:type="paragraph" w:styleId="Footer">
    <w:name w:val="footer"/>
    <w:basedOn w:val="Normal"/>
    <w:link w:val="FooterChar"/>
    <w:uiPriority w:val="99"/>
    <w:unhideWhenUsed/>
    <w:rsid w:val="008E35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57A"/>
  </w:style>
  <w:style w:type="paragraph" w:styleId="ListParagraph">
    <w:name w:val="List Paragraph"/>
    <w:basedOn w:val="Normal"/>
    <w:uiPriority w:val="34"/>
    <w:qFormat/>
    <w:rsid w:val="00B07177"/>
    <w:pPr>
      <w:ind w:left="720"/>
      <w:contextualSpacing/>
    </w:pPr>
  </w:style>
  <w:style w:type="table" w:styleId="TableGrid">
    <w:name w:val="Table Grid"/>
    <w:basedOn w:val="TableNormal"/>
    <w:uiPriority w:val="39"/>
    <w:rsid w:val="000D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5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8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\Documents\Custom%20Office%20Templates\B4THeader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C81DB-B930-48AE-8B2C-B4483E99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B4THeaderTemplate.dotx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Lindsay Knox</cp:lastModifiedBy>
  <cp:revision>3</cp:revision>
  <dcterms:created xsi:type="dcterms:W3CDTF">2018-03-23T15:28:00Z</dcterms:created>
  <dcterms:modified xsi:type="dcterms:W3CDTF">2022-02-24T15:25:00Z</dcterms:modified>
</cp:coreProperties>
</file>